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184"/>
      </w:tblGrid>
      <w:tr w:rsidR="00C44A64" w14:paraId="2CA26FCE" w14:textId="77777777" w:rsidTr="00C44A64">
        <w:trPr>
          <w:trHeight w:val="1315"/>
        </w:trPr>
        <w:tc>
          <w:tcPr>
            <w:tcW w:w="2448" w:type="dxa"/>
          </w:tcPr>
          <w:p w14:paraId="3BD18A5C" w14:textId="77777777" w:rsidR="00C44A64" w:rsidRPr="003D1555" w:rsidRDefault="00C44A64" w:rsidP="005C3571">
            <w:pPr>
              <w:jc w:val="both"/>
              <w:rPr>
                <w:b/>
              </w:rPr>
            </w:pPr>
            <w:bookmarkStart w:id="0" w:name="_Hlk529265829"/>
            <w:r>
              <w:rPr>
                <w:b/>
                <w:noProof/>
              </w:rPr>
              <w:drawing>
                <wp:inline distT="0" distB="0" distL="0" distR="0" wp14:anchorId="17ECE7A6" wp14:editId="767F79E8">
                  <wp:extent cx="1417320" cy="104238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SE_logo_final_long_bas_300_dpi_S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46" cy="108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4" w:type="dxa"/>
            <w:shd w:val="clear" w:color="auto" w:fill="auto"/>
          </w:tcPr>
          <w:p w14:paraId="70B5C34F" w14:textId="00A52994" w:rsidR="00C44A64" w:rsidRPr="004A5A8A" w:rsidRDefault="00342C3A" w:rsidP="005C3571">
            <w:pPr>
              <w:spacing w:before="240"/>
              <w:rPr>
                <w:rFonts w:ascii="Bahnschrift SemiBold" w:hAnsi="Bahnschrift SemiBold" w:cs="Arial"/>
                <w:b/>
                <w:sz w:val="28"/>
                <w:szCs w:val="28"/>
              </w:rPr>
            </w:pPr>
            <w:r w:rsidRPr="00C40C32">
              <w:rPr>
                <w:rFonts w:ascii="Bahnschrift SemiBold" w:hAnsi="Bahnschrift SemiBold" w:cs="Arial"/>
                <w:b/>
                <w:sz w:val="28"/>
                <w:szCs w:val="28"/>
              </w:rPr>
              <w:t>4</w:t>
            </w:r>
            <w:r w:rsidR="00C44A64" w:rsidRPr="004A5A8A">
              <w:rPr>
                <w:rFonts w:ascii="Bahnschrift SemiBold" w:hAnsi="Bahnschrift SemiBold" w:cs="Arial"/>
                <w:b/>
                <w:sz w:val="28"/>
                <w:szCs w:val="28"/>
                <w:vertAlign w:val="superscript"/>
              </w:rPr>
              <w:t>e</w:t>
            </w:r>
            <w:r w:rsidR="00C44A64" w:rsidRPr="004A5A8A">
              <w:rPr>
                <w:rFonts w:ascii="Bahnschrift SemiBold" w:hAnsi="Bahnschrift SemiBold" w:cs="Arial"/>
                <w:b/>
                <w:sz w:val="28"/>
                <w:szCs w:val="28"/>
              </w:rPr>
              <w:t xml:space="preserve"> Concours de financement - Hiver 202</w:t>
            </w:r>
            <w:r>
              <w:rPr>
                <w:rFonts w:ascii="Bahnschrift SemiBold" w:hAnsi="Bahnschrift SemiBold" w:cs="Arial"/>
                <w:b/>
                <w:sz w:val="28"/>
                <w:szCs w:val="28"/>
              </w:rPr>
              <w:t>2</w:t>
            </w:r>
          </w:p>
          <w:p w14:paraId="0812B061" w14:textId="77777777" w:rsidR="00C44A64" w:rsidRPr="00CC129D" w:rsidRDefault="00C44A64" w:rsidP="005C3571">
            <w:pPr>
              <w:rPr>
                <w:rFonts w:ascii="Bahnschrift SemiBold" w:hAnsi="Bahnschrift SemiBold" w:cs="Arial"/>
                <w:sz w:val="40"/>
                <w:szCs w:val="40"/>
              </w:rPr>
            </w:pPr>
            <w:r w:rsidRPr="00CC129D">
              <w:rPr>
                <w:rFonts w:ascii="Bahnschrift SemiBold" w:hAnsi="Bahnschrift SemiBold" w:cs="Arial"/>
                <w:sz w:val="40"/>
                <w:szCs w:val="40"/>
              </w:rPr>
              <w:t>Lettre d’intention</w:t>
            </w:r>
          </w:p>
          <w:p w14:paraId="50052452" w14:textId="77777777" w:rsidR="00C44A64" w:rsidRDefault="00C44A64" w:rsidP="005C357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04F48A2" w14:textId="77777777" w:rsidR="00C44A64" w:rsidRPr="00013A45" w:rsidRDefault="00C44A64" w:rsidP="005C357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0"/>
    </w:tbl>
    <w:p w14:paraId="6EA7FC89" w14:textId="77777777" w:rsidR="00C44A64" w:rsidRDefault="00C44A64" w:rsidP="00C44A64"/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286"/>
        <w:gridCol w:w="16"/>
        <w:gridCol w:w="3242"/>
        <w:gridCol w:w="1461"/>
        <w:gridCol w:w="1878"/>
        <w:gridCol w:w="1481"/>
        <w:gridCol w:w="258"/>
        <w:gridCol w:w="2151"/>
      </w:tblGrid>
      <w:tr w:rsidR="00A91788" w14:paraId="6880A621" w14:textId="77777777" w:rsidTr="00F807D6"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3547614" w14:textId="77777777" w:rsidR="00A91788" w:rsidRPr="00CC129D" w:rsidRDefault="00A91788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71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7A429CA7" w14:textId="77777777" w:rsidR="00A91788" w:rsidRPr="00CC129D" w:rsidRDefault="00A91788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>TITRE DU PROJET </w:t>
            </w:r>
          </w:p>
        </w:tc>
      </w:tr>
      <w:tr w:rsidR="00A91788" w:rsidRPr="007D3A5D" w14:paraId="7B912F6B" w14:textId="77777777" w:rsidTr="00FC4F16">
        <w:tc>
          <w:tcPr>
            <w:tcW w:w="107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23CBF" w14:textId="7A7276FE" w:rsidR="00A91788" w:rsidRPr="007D3A5D" w:rsidRDefault="008313CC" w:rsidP="00C878C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0"/>
                    <w:format w:val="FIRST CAPITAL"/>
                  </w:textInput>
                </w:ffData>
              </w:fldChar>
            </w:r>
            <w:bookmarkStart w:id="1" w:name="Texte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12562" w:rsidRPr="001D77AC" w14:paraId="0A60280A" w14:textId="77777777" w:rsidTr="00F807D6"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A79D"/>
            <w:vAlign w:val="center"/>
          </w:tcPr>
          <w:p w14:paraId="3FCB78E2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BDBDB" w:themeFill="accent3" w:themeFillTint="66"/>
            <w:vAlign w:val="center"/>
          </w:tcPr>
          <w:p w14:paraId="7BE95841" w14:textId="3C0270D2" w:rsidR="00012562" w:rsidRPr="00CC129D" w:rsidRDefault="00E65D91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>
              <w:rPr>
                <w:rFonts w:ascii="Bahnschrift" w:hAnsi="Bahnschrift" w:cs="Arial"/>
                <w:b/>
                <w:smallCaps/>
              </w:rPr>
              <w:t>ÉTABLISSEMENTS</w:t>
            </w:r>
            <w:r w:rsidR="00012562" w:rsidRPr="00CC129D">
              <w:rPr>
                <w:rFonts w:ascii="Bahnschrift" w:hAnsi="Bahnschrift" w:cs="Arial"/>
                <w:b/>
                <w:smallCaps/>
              </w:rPr>
              <w:t xml:space="preserve"> PARTENAIRES DU PROJET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41EBB3DE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</w:p>
        </w:tc>
      </w:tr>
      <w:tr w:rsidR="00012562" w:rsidRPr="007D3A5D" w14:paraId="1AF9CB0C" w14:textId="77777777" w:rsidTr="00F807D6">
        <w:trPr>
          <w:trHeight w:val="970"/>
        </w:trPr>
        <w:tc>
          <w:tcPr>
            <w:tcW w:w="50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CB9B0" w14:textId="77777777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27E9">
              <w:rPr>
                <w:rFonts w:ascii="Arial" w:hAnsi="Arial" w:cs="Arial"/>
                <w:sz w:val="22"/>
                <w:szCs w:val="22"/>
              </w:rPr>
            </w:r>
            <w:r w:rsidR="008927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77C22">
              <w:rPr>
                <w:rFonts w:ascii="Arial" w:hAnsi="Arial" w:cs="Arial"/>
                <w:sz w:val="22"/>
                <w:szCs w:val="22"/>
              </w:rPr>
              <w:t xml:space="preserve"> Cégep de Sherbrooke</w:t>
            </w:r>
          </w:p>
          <w:p w14:paraId="059C554E" w14:textId="77777777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27E9">
              <w:rPr>
                <w:rFonts w:ascii="Arial" w:hAnsi="Arial" w:cs="Arial"/>
                <w:sz w:val="22"/>
                <w:szCs w:val="22"/>
              </w:rPr>
            </w:r>
            <w:r w:rsidR="008927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177C22">
              <w:rPr>
                <w:rFonts w:ascii="Arial" w:hAnsi="Arial" w:cs="Arial"/>
                <w:sz w:val="22"/>
                <w:szCs w:val="22"/>
              </w:rPr>
              <w:t xml:space="preserve"> Collège Champlain – Lennoxville</w:t>
            </w:r>
          </w:p>
          <w:p w14:paraId="598145EF" w14:textId="77777777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27E9">
              <w:rPr>
                <w:rFonts w:ascii="Arial" w:hAnsi="Arial" w:cs="Arial"/>
                <w:sz w:val="22"/>
                <w:szCs w:val="22"/>
              </w:rPr>
            </w:r>
            <w:r w:rsidR="008927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177C22">
              <w:rPr>
                <w:rFonts w:ascii="Arial" w:hAnsi="Arial" w:cs="Arial"/>
                <w:sz w:val="22"/>
                <w:szCs w:val="22"/>
              </w:rPr>
              <w:t xml:space="preserve"> Collégial du Séminaire de Sherbrooke</w:t>
            </w:r>
          </w:p>
        </w:tc>
        <w:tc>
          <w:tcPr>
            <w:tcW w:w="5768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4CF4B" w14:textId="77777777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Pr="00177C22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8927E9">
              <w:rPr>
                <w:rFonts w:ascii="Arial" w:eastAsia="MS Gothic" w:hAnsi="Arial" w:cs="Arial"/>
                <w:sz w:val="22"/>
                <w:szCs w:val="22"/>
              </w:rPr>
            </w:r>
            <w:r w:rsidR="008927E9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bookmarkEnd w:id="5"/>
            <w:r w:rsidRPr="00177C22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177C22">
              <w:rPr>
                <w:rFonts w:ascii="Arial" w:hAnsi="Arial" w:cs="Arial"/>
                <w:sz w:val="22"/>
                <w:szCs w:val="22"/>
              </w:rPr>
              <w:t>Université Bishop’s</w:t>
            </w:r>
          </w:p>
          <w:p w14:paraId="6971588B" w14:textId="77777777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27E9">
              <w:rPr>
                <w:rFonts w:ascii="Arial" w:hAnsi="Arial" w:cs="Arial"/>
                <w:sz w:val="22"/>
                <w:szCs w:val="22"/>
              </w:rPr>
            </w:r>
            <w:r w:rsidR="008927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177C22">
              <w:rPr>
                <w:rFonts w:ascii="Arial" w:hAnsi="Arial" w:cs="Arial"/>
                <w:sz w:val="22"/>
                <w:szCs w:val="22"/>
              </w:rPr>
              <w:t xml:space="preserve"> Université de Sherbrooke</w:t>
            </w:r>
          </w:p>
          <w:p w14:paraId="3C5EC6B4" w14:textId="77777777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27E9">
              <w:rPr>
                <w:rFonts w:ascii="Arial" w:hAnsi="Arial" w:cs="Arial"/>
                <w:sz w:val="22"/>
                <w:szCs w:val="22"/>
              </w:rPr>
            </w:r>
            <w:r w:rsidR="008927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177C22">
              <w:rPr>
                <w:rFonts w:ascii="Arial" w:hAnsi="Arial" w:cs="Arial"/>
                <w:sz w:val="22"/>
                <w:szCs w:val="22"/>
              </w:rPr>
              <w:t xml:space="preserve"> Autre(s) organisation(s)</w:t>
            </w:r>
          </w:p>
        </w:tc>
      </w:tr>
      <w:tr w:rsidR="00012562" w:rsidRPr="00ED253E" w14:paraId="27A302E0" w14:textId="77777777" w:rsidTr="00FC4F16">
        <w:tc>
          <w:tcPr>
            <w:tcW w:w="107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BEF5529" w14:textId="77777777" w:rsidR="00012562" w:rsidRPr="00ED253E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Si vous avez coché 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Autres organisations</w:t>
            </w: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, précisez. </w:t>
            </w:r>
          </w:p>
        </w:tc>
      </w:tr>
      <w:tr w:rsidR="00012562" w:rsidRPr="007D3A5D" w14:paraId="54280234" w14:textId="77777777" w:rsidTr="00FC4F16">
        <w:tc>
          <w:tcPr>
            <w:tcW w:w="107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22451" w14:textId="0808DA41" w:rsidR="00012562" w:rsidRPr="00E30E78" w:rsidRDefault="00F67E1A" w:rsidP="00C878C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Texte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12562" w14:paraId="1C93B92D" w14:textId="77777777" w:rsidTr="00F807D6"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1DE9695F" w14:textId="77777777" w:rsidR="00012562" w:rsidRPr="008B1718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471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1E7C2B3E" w14:textId="7777777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>SOMME QUE VOUS PRÉVOYEZ DEMANDER AU PRESE</w:t>
            </w:r>
          </w:p>
        </w:tc>
      </w:tr>
      <w:tr w:rsidR="00012562" w:rsidRPr="007D3A5D" w14:paraId="5B0F58C3" w14:textId="77777777" w:rsidTr="00FC4F16">
        <w:trPr>
          <w:trHeight w:val="215"/>
        </w:trPr>
        <w:tc>
          <w:tcPr>
            <w:tcW w:w="107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3AA0B" w14:textId="760B4F6C" w:rsidR="00012562" w:rsidRPr="007D3A5D" w:rsidRDefault="009A18FA" w:rsidP="00C878C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À ce stade-ci, veuillez indiquer un montant approximatif entre 1 000 $ et 50 000 $ selon la nature de votre projet. Le montant pourra varier légèrement lors du dépôt du projet."/>
                    <w:maxLength w:val="200"/>
                  </w:textInput>
                </w:ffData>
              </w:fldChar>
            </w:r>
            <w:bookmarkStart w:id="9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À ce stade-ci, veuillez indiquer un montant approximatif entre 1</w:t>
            </w:r>
            <w:r w:rsidR="00974D75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000 $ et </w:t>
            </w:r>
            <w:r w:rsidR="00974D75">
              <w:rPr>
                <w:rFonts w:ascii="Arial" w:hAnsi="Arial" w:cs="Arial"/>
                <w:noProof/>
                <w:sz w:val="22"/>
                <w:szCs w:val="22"/>
              </w:rPr>
              <w:t>35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000 $ selon la nature de votre projet. Le montant pourra varier légèrement lors du dépôt du projet.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12562" w:rsidRPr="001D77AC" w14:paraId="458292E7" w14:textId="77777777" w:rsidTr="00F807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02" w:type="dxa"/>
            <w:gridSpan w:val="2"/>
            <w:shd w:val="clear" w:color="auto" w:fill="00A79D"/>
            <w:vAlign w:val="center"/>
          </w:tcPr>
          <w:p w14:paraId="76CD18D6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71" w:type="dxa"/>
            <w:gridSpan w:val="6"/>
            <w:shd w:val="clear" w:color="auto" w:fill="DBDBDB" w:themeFill="accent3" w:themeFillTint="66"/>
            <w:vAlign w:val="center"/>
          </w:tcPr>
          <w:p w14:paraId="353ECE71" w14:textId="7777777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caps/>
              </w:rPr>
              <w:t>OBJECTIFS</w:t>
            </w:r>
          </w:p>
        </w:tc>
      </w:tr>
      <w:tr w:rsidR="00012562" w:rsidRPr="00ED253E" w14:paraId="6CCB7362" w14:textId="77777777" w:rsidTr="00FC4F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773" w:type="dxa"/>
            <w:gridSpan w:val="8"/>
            <w:shd w:val="clear" w:color="auto" w:fill="EDEDED" w:themeFill="accent3" w:themeFillTint="33"/>
          </w:tcPr>
          <w:p w14:paraId="3D4A7731" w14:textId="77777777" w:rsidR="00012562" w:rsidRPr="00ED253E" w:rsidRDefault="00012562" w:rsidP="00C878C9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Quel(s) objectif(s) parmi les suivants votre projet vise-t-il?  </w:t>
            </w:r>
          </w:p>
        </w:tc>
      </w:tr>
      <w:tr w:rsidR="00012562" w:rsidRPr="007D3A5D" w14:paraId="68E93E27" w14:textId="77777777" w:rsidTr="00FC4F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364"/>
        </w:trPr>
        <w:tc>
          <w:tcPr>
            <w:tcW w:w="10773" w:type="dxa"/>
            <w:gridSpan w:val="8"/>
          </w:tcPr>
          <w:p w14:paraId="24B19E1F" w14:textId="77777777" w:rsidR="00012562" w:rsidRDefault="00012562" w:rsidP="00C878C9">
            <w:pPr>
              <w:jc w:val="both"/>
              <w:rPr>
                <w:rFonts w:ascii="Arial" w:hAnsi="Arial" w:cs="Arial"/>
                <w:szCs w:val="22"/>
              </w:rPr>
            </w:pPr>
          </w:p>
          <w:p w14:paraId="4D0BDB82" w14:textId="358D3004" w:rsidR="00C40C32" w:rsidRPr="00831213" w:rsidRDefault="00C40C32" w:rsidP="00C40C32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8927E9">
              <w:rPr>
                <w:rFonts w:ascii="Arial" w:hAnsi="Arial" w:cs="Arial"/>
                <w:szCs w:val="22"/>
              </w:rPr>
            </w:r>
            <w:r w:rsidR="008927E9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szCs w:val="22"/>
              </w:rPr>
              <w:t xml:space="preserve"> </w:t>
            </w:r>
            <w:r w:rsidRPr="00831213">
              <w:rPr>
                <w:rFonts w:ascii="Arial" w:hAnsi="Arial" w:cs="Arial"/>
                <w:szCs w:val="22"/>
              </w:rPr>
              <w:t>Favoriser l’accessibilité aux études collégiales ou universitaires, notamment des groupes sous-représentés (Autochtones, étudiantes et étudiants de première génération, personnes handicapées, issues de régions rurales, etc</w:t>
            </w:r>
            <w:r>
              <w:rPr>
                <w:rFonts w:ascii="Arial" w:hAnsi="Arial" w:cs="Arial"/>
                <w:szCs w:val="22"/>
              </w:rPr>
              <w:t>.)</w:t>
            </w:r>
          </w:p>
          <w:p w14:paraId="5AF0F8AB" w14:textId="77777777" w:rsidR="00C40C32" w:rsidRPr="00831213" w:rsidRDefault="00C40C32" w:rsidP="00C40C32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831213">
              <w:rPr>
                <w:rFonts w:ascii="Arial" w:hAnsi="Arial" w:cs="Arial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Pr="0083121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8927E9">
              <w:rPr>
                <w:rFonts w:ascii="Arial" w:hAnsi="Arial" w:cs="Arial"/>
                <w:szCs w:val="22"/>
              </w:rPr>
            </w:r>
            <w:r w:rsidR="008927E9">
              <w:rPr>
                <w:rFonts w:ascii="Arial" w:hAnsi="Arial" w:cs="Arial"/>
                <w:szCs w:val="22"/>
              </w:rPr>
              <w:fldChar w:fldCharType="separate"/>
            </w:r>
            <w:r w:rsidRPr="00831213">
              <w:rPr>
                <w:rFonts w:ascii="Arial" w:hAnsi="Arial" w:cs="Arial"/>
                <w:szCs w:val="22"/>
              </w:rPr>
              <w:fldChar w:fldCharType="end"/>
            </w:r>
            <w:bookmarkEnd w:id="11"/>
            <w:r w:rsidRPr="00831213">
              <w:rPr>
                <w:rFonts w:ascii="Arial" w:hAnsi="Arial" w:cs="Arial"/>
                <w:szCs w:val="22"/>
              </w:rPr>
              <w:t xml:space="preserve"> Favoriser la persévérance scolaire et la réussite étudiante dans les établissements membres du PRESE</w:t>
            </w:r>
          </w:p>
          <w:p w14:paraId="6980AE48" w14:textId="69D5EA51" w:rsidR="00C40C32" w:rsidRPr="00831213" w:rsidRDefault="00C40C32" w:rsidP="00C40C32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831213">
              <w:rPr>
                <w:rFonts w:ascii="Arial" w:hAnsi="Arial" w:cs="Arial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1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8927E9">
              <w:rPr>
                <w:rFonts w:ascii="Arial" w:hAnsi="Arial" w:cs="Arial"/>
                <w:szCs w:val="22"/>
              </w:rPr>
            </w:r>
            <w:r w:rsidR="008927E9">
              <w:rPr>
                <w:rFonts w:ascii="Arial" w:hAnsi="Arial" w:cs="Arial"/>
                <w:szCs w:val="22"/>
              </w:rPr>
              <w:fldChar w:fldCharType="separate"/>
            </w:r>
            <w:r w:rsidRPr="00831213">
              <w:rPr>
                <w:rFonts w:ascii="Arial" w:hAnsi="Arial" w:cs="Arial"/>
                <w:szCs w:val="22"/>
              </w:rPr>
              <w:fldChar w:fldCharType="end"/>
            </w:r>
            <w:r w:rsidRPr="00831213">
              <w:rPr>
                <w:rFonts w:ascii="Arial" w:hAnsi="Arial" w:cs="Arial"/>
                <w:szCs w:val="22"/>
              </w:rPr>
              <w:t xml:space="preserve"> Améliorer la fluidité des parcours de formation et des transitions inter</w:t>
            </w:r>
            <w:r w:rsidR="00A16165">
              <w:rPr>
                <w:rFonts w:ascii="Arial" w:hAnsi="Arial" w:cs="Arial"/>
                <w:szCs w:val="22"/>
              </w:rPr>
              <w:t>-</w:t>
            </w:r>
            <w:r w:rsidRPr="00831213">
              <w:rPr>
                <w:rFonts w:ascii="Arial" w:hAnsi="Arial" w:cs="Arial"/>
                <w:szCs w:val="22"/>
              </w:rPr>
              <w:t>ordres</w:t>
            </w:r>
          </w:p>
          <w:p w14:paraId="08AAEB28" w14:textId="77777777" w:rsidR="00C40C32" w:rsidRPr="00831213" w:rsidRDefault="00C40C32" w:rsidP="00C40C32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831213">
              <w:rPr>
                <w:rFonts w:ascii="Arial" w:hAnsi="Arial" w:cs="Arial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1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8927E9">
              <w:rPr>
                <w:rFonts w:ascii="Arial" w:hAnsi="Arial" w:cs="Arial"/>
                <w:szCs w:val="22"/>
              </w:rPr>
            </w:r>
            <w:r w:rsidR="008927E9">
              <w:rPr>
                <w:rFonts w:ascii="Arial" w:hAnsi="Arial" w:cs="Arial"/>
                <w:szCs w:val="22"/>
              </w:rPr>
              <w:fldChar w:fldCharType="separate"/>
            </w:r>
            <w:r w:rsidRPr="00831213">
              <w:rPr>
                <w:rFonts w:ascii="Arial" w:hAnsi="Arial" w:cs="Arial"/>
                <w:szCs w:val="22"/>
              </w:rPr>
              <w:fldChar w:fldCharType="end"/>
            </w:r>
            <w:r w:rsidRPr="00831213">
              <w:rPr>
                <w:rFonts w:ascii="Arial" w:hAnsi="Arial" w:cs="Arial"/>
                <w:szCs w:val="22"/>
              </w:rPr>
              <w:t xml:space="preserve"> Déployer des pratiques et des mesures adaptées aux besoins de la communauté étudiante afin de la soutenir dans sa diversité</w:t>
            </w:r>
          </w:p>
          <w:p w14:paraId="4FF2F966" w14:textId="77777777" w:rsidR="00C40C32" w:rsidRDefault="00C40C32" w:rsidP="00C40C32">
            <w:pPr>
              <w:jc w:val="both"/>
              <w:rPr>
                <w:rFonts w:ascii="Arial" w:hAnsi="Arial" w:cs="Arial"/>
                <w:szCs w:val="22"/>
              </w:rPr>
            </w:pPr>
            <w:r w:rsidRPr="00831213">
              <w:rPr>
                <w:rFonts w:ascii="Arial" w:hAnsi="Arial" w:cs="Arial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1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8927E9">
              <w:rPr>
                <w:rFonts w:ascii="Arial" w:hAnsi="Arial" w:cs="Arial"/>
                <w:szCs w:val="22"/>
              </w:rPr>
            </w:r>
            <w:r w:rsidR="008927E9">
              <w:rPr>
                <w:rFonts w:ascii="Arial" w:hAnsi="Arial" w:cs="Arial"/>
                <w:szCs w:val="22"/>
              </w:rPr>
              <w:fldChar w:fldCharType="separate"/>
            </w:r>
            <w:r w:rsidRPr="00831213">
              <w:rPr>
                <w:rFonts w:ascii="Arial" w:hAnsi="Arial" w:cs="Arial"/>
                <w:szCs w:val="22"/>
              </w:rPr>
              <w:fldChar w:fldCharType="end"/>
            </w:r>
            <w:r w:rsidRPr="00831213">
              <w:rPr>
                <w:rFonts w:ascii="Arial" w:hAnsi="Arial" w:cs="Arial"/>
                <w:szCs w:val="22"/>
              </w:rPr>
              <w:t xml:space="preserve"> Répondre à des besoins nationaux et régionaux d’adéquation formation-emploi</w:t>
            </w:r>
          </w:p>
          <w:p w14:paraId="0F95434C" w14:textId="77777777" w:rsidR="00C40C32" w:rsidRDefault="00C40C32" w:rsidP="00C40C32">
            <w:pPr>
              <w:jc w:val="both"/>
              <w:rPr>
                <w:rFonts w:ascii="Arial" w:hAnsi="Arial" w:cs="Arial"/>
                <w:szCs w:val="22"/>
              </w:rPr>
            </w:pPr>
          </w:p>
          <w:p w14:paraId="6629B3F2" w14:textId="375694BF" w:rsidR="00C40C32" w:rsidRPr="007D3A5D" w:rsidRDefault="00C40C32" w:rsidP="00C40C3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12562" w14:paraId="0D421E59" w14:textId="77777777" w:rsidTr="00FC4F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10773" w:type="dxa"/>
            <w:gridSpan w:val="8"/>
            <w:tcBorders>
              <w:bottom w:val="single" w:sz="4" w:space="0" w:color="A6A6A6" w:themeColor="background1" w:themeShade="A6"/>
            </w:tcBorders>
          </w:tcPr>
          <w:p w14:paraId="74C2F28E" w14:textId="77777777" w:rsidR="00012562" w:rsidRDefault="005F65EF" w:rsidP="00C878C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Précisez en 1500 caractères (maximum) comment votre projet satisfait le ou les objectifs cochés ci-dessus. Si votre projet ne vise aucun de ces objectifs, il ne sera pas évalué par le jury."/>
                    <w:maxLength w:val="1500"/>
                  </w:textInput>
                </w:ffData>
              </w:fldChar>
            </w:r>
            <w:bookmarkStart w:id="12" w:name="Texte4"/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0"/>
                <w:kern w:val="0"/>
                <w:szCs w:val="22"/>
                <w:lang w:eastAsia="fr-CA"/>
              </w:rPr>
              <w:t>Précisez en 1500 caractères (maximum) comment votre projet satisfait le ou les objectifs cochés ci-dessus. Si votre projet ne vise aucun de ces objectifs, il ne sera pas évalué par le jury.</w: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12"/>
          </w:p>
          <w:p w14:paraId="570245F1" w14:textId="75E01E4E" w:rsidR="00C40C32" w:rsidRPr="0000689F" w:rsidRDefault="00C40C32" w:rsidP="00C878C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lang w:eastAsia="fr-CA"/>
              </w:rPr>
            </w:pPr>
          </w:p>
        </w:tc>
      </w:tr>
      <w:tr w:rsidR="00012562" w:rsidRPr="001D77AC" w14:paraId="0FC950F8" w14:textId="77777777" w:rsidTr="00F807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02" w:type="dxa"/>
            <w:gridSpan w:val="2"/>
            <w:shd w:val="clear" w:color="auto" w:fill="00A79D"/>
            <w:vAlign w:val="center"/>
          </w:tcPr>
          <w:p w14:paraId="3C92F01C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71" w:type="dxa"/>
            <w:gridSpan w:val="6"/>
            <w:shd w:val="clear" w:color="auto" w:fill="DBDBDB" w:themeFill="accent3" w:themeFillTint="66"/>
            <w:vAlign w:val="center"/>
          </w:tcPr>
          <w:p w14:paraId="6C12295A" w14:textId="7777777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caps/>
              </w:rPr>
              <w:t>DESCRIPTION Et PERTINENCE DU PROJET</w:t>
            </w:r>
          </w:p>
        </w:tc>
      </w:tr>
      <w:tr w:rsidR="00012562" w:rsidRPr="000A03F8" w14:paraId="16AC9D0B" w14:textId="77777777" w:rsidTr="00FC4F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0773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933E388" w14:textId="45694CA2" w:rsidR="00012562" w:rsidRPr="007456A0" w:rsidRDefault="00B96B99" w:rsidP="00C878C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Maximum 2 000 caractères"/>
                    <w:maxLength w:val="2000"/>
                  </w:textInput>
                </w:ffData>
              </w:fldChar>
            </w:r>
            <w:bookmarkStart w:id="13" w:name="Texte5"/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0"/>
                <w:kern w:val="0"/>
                <w:szCs w:val="22"/>
                <w:lang w:eastAsia="fr-CA"/>
              </w:rPr>
              <w:t>Maximum 2 000 caractères</w: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13"/>
          </w:p>
        </w:tc>
      </w:tr>
      <w:tr w:rsidR="00012562" w:rsidRPr="00905C42" w14:paraId="6B5E4598" w14:textId="77777777" w:rsidTr="00F807D6"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7117128" w14:textId="77777777" w:rsidR="00012562" w:rsidRPr="0001256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471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732EF447" w14:textId="7777777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 xml:space="preserve">RESPONSABLE(S) DU DÉPÔT DU PROJET </w:t>
            </w:r>
          </w:p>
        </w:tc>
      </w:tr>
      <w:tr w:rsidR="00012562" w:rsidRPr="00BA6016" w14:paraId="3C1C7D2B" w14:textId="77777777" w:rsidTr="00F807D6">
        <w:trPr>
          <w:trHeight w:val="287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AA0D786" w14:textId="77777777" w:rsidR="00012562" w:rsidRPr="00BA6016" w:rsidRDefault="00012562" w:rsidP="00C878C9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Nom(s)</w:t>
            </w:r>
          </w:p>
        </w:tc>
        <w:tc>
          <w:tcPr>
            <w:tcW w:w="48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2778FA89" w14:textId="77777777" w:rsidR="00012562" w:rsidRDefault="00012562" w:rsidP="00C878C9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Titre(s)</w:t>
            </w:r>
            <w:r w:rsidRPr="00BA601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professionnel(s) et institution(s)</w:t>
            </w:r>
          </w:p>
        </w:tc>
        <w:tc>
          <w:tcPr>
            <w:tcW w:w="24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7301EDA" w14:textId="77777777" w:rsidR="00012562" w:rsidRPr="00BA6016" w:rsidRDefault="00012562" w:rsidP="00C878C9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Courriel(s)</w:t>
            </w:r>
          </w:p>
        </w:tc>
      </w:tr>
      <w:tr w:rsidR="00012562" w:rsidRPr="007D3A5D" w14:paraId="2443E758" w14:textId="77777777" w:rsidTr="00F807D6">
        <w:trPr>
          <w:trHeight w:val="530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AAAA5" w14:textId="349CA592" w:rsidR="00012562" w:rsidRPr="007D3A5D" w:rsidRDefault="00C70659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1557B" w14:textId="1216AD14" w:rsidR="00012562" w:rsidRPr="007D3A5D" w:rsidRDefault="00C70659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92BD8" w14:textId="25CC0111" w:rsidR="00012562" w:rsidRPr="007D3A5D" w:rsidRDefault="00C70659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08B6" w:rsidRPr="00905C42" w14:paraId="05F619AD" w14:textId="77777777" w:rsidTr="00F807D6"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817FF7A" w14:textId="77777777" w:rsidR="003E08B6" w:rsidRPr="00905C42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487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3BB0BAAC" w14:textId="77777777" w:rsidR="003E08B6" w:rsidRPr="00CC129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 xml:space="preserve">MEMBRES DU PROJET </w:t>
            </w:r>
          </w:p>
        </w:tc>
      </w:tr>
      <w:tr w:rsidR="003E08B6" w:rsidRPr="00ED253E" w14:paraId="6B3B83C6" w14:textId="77777777" w:rsidTr="00F807D6">
        <w:trPr>
          <w:trHeight w:val="287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4D43B65F" w14:textId="77777777" w:rsidR="003E08B6" w:rsidRPr="00ED253E" w:rsidRDefault="003E08B6" w:rsidP="00871209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Nom</w:t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9B84104" w14:textId="77777777" w:rsidR="003E08B6" w:rsidRPr="00ED253E" w:rsidRDefault="003E08B6" w:rsidP="00871209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Titre professionnel et 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Pr="00ED253E">
              <w:rPr>
                <w:rFonts w:ascii="Arial" w:hAnsi="Arial" w:cs="Arial"/>
                <w:b/>
                <w:sz w:val="18"/>
              </w:rPr>
              <w:t>unité administrative</w:t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CA2FC82" w14:textId="77777777" w:rsidR="003E08B6" w:rsidRPr="00ED253E" w:rsidRDefault="003E08B6" w:rsidP="0087120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Institution</w:t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43BE010F" w14:textId="77777777" w:rsidR="003E08B6" w:rsidRPr="00ED253E" w:rsidRDefault="003E08B6" w:rsidP="0087120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Participation</w:t>
            </w:r>
          </w:p>
        </w:tc>
      </w:tr>
      <w:tr w:rsidR="003E08B6" w:rsidRPr="007D3A5D" w14:paraId="6D127B13" w14:textId="77777777" w:rsidTr="00F807D6">
        <w:trPr>
          <w:trHeight w:val="346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B2F46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4" w:name="Texte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18372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C7F49" w14:textId="3DF2A89C" w:rsidR="003E08B6" w:rsidRPr="007D3A5D" w:rsidRDefault="00292B48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Autre organisation"/>
                  </w:ddList>
                </w:ffData>
              </w:fldChar>
            </w:r>
            <w:bookmarkStart w:id="15" w:name="ListeDéroulante1"/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BE94F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bookmarkStart w:id="16" w:name="ListeDéroulante2"/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3E08B6" w:rsidRPr="007D3A5D" w14:paraId="1DA627FC" w14:textId="77777777" w:rsidTr="00F807D6">
        <w:trPr>
          <w:trHeight w:val="407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88002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3D386" w14:textId="3310AAD5" w:rsidR="003E08B6" w:rsidRPr="007D3A5D" w:rsidRDefault="00292B48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68CD4" w14:textId="1158ED37" w:rsidR="003E08B6" w:rsidRPr="007D3A5D" w:rsidRDefault="00292B48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56FFD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08B6" w:rsidRPr="007D3A5D" w14:paraId="0B34213D" w14:textId="77777777" w:rsidTr="00F807D6">
        <w:trPr>
          <w:trHeight w:val="413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8B7AE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B4C7B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1BBFC" w14:textId="750E096B" w:rsidR="003E08B6" w:rsidRPr="007D3A5D" w:rsidRDefault="00B917DE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5A051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08B6" w:rsidRPr="007D3A5D" w14:paraId="277CD700" w14:textId="77777777" w:rsidTr="00F807D6">
        <w:trPr>
          <w:trHeight w:val="420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BE485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AA779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788AD" w14:textId="44DEEA2D" w:rsidR="003E08B6" w:rsidRPr="007D3A5D" w:rsidRDefault="00B917DE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325C5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08B6" w:rsidRPr="007D3A5D" w14:paraId="7512AEF1" w14:textId="77777777" w:rsidTr="00F807D6">
        <w:trPr>
          <w:trHeight w:val="425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0EC12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D5CE8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21F8C" w14:textId="12E67381" w:rsidR="003E08B6" w:rsidRPr="007D3A5D" w:rsidRDefault="00B917DE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133F2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08B6" w:rsidRPr="007D3A5D" w14:paraId="69B6635C" w14:textId="77777777" w:rsidTr="00F807D6">
        <w:trPr>
          <w:trHeight w:val="417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E4032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1A6B0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496B0" w14:textId="09E7DC62" w:rsidR="003E08B6" w:rsidRPr="007D3A5D" w:rsidRDefault="00B917DE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5B53B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08B6" w:rsidRPr="007D3A5D" w14:paraId="6148054C" w14:textId="77777777" w:rsidTr="00F807D6">
        <w:trPr>
          <w:trHeight w:val="395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EB2D7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FA397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3CE9E" w14:textId="1B637881" w:rsidR="003E08B6" w:rsidRPr="007D3A5D" w:rsidRDefault="00B917DE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A597E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08B6" w:rsidRPr="007D3A5D" w14:paraId="4CAB2B7B" w14:textId="77777777" w:rsidTr="00F807D6">
        <w:trPr>
          <w:trHeight w:val="413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01C3D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80BA7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E80D" w14:textId="35E32221" w:rsidR="003E08B6" w:rsidRPr="007D3A5D" w:rsidRDefault="005D2CF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A0128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08B6" w:rsidRPr="007D3A5D" w14:paraId="23E5A24E" w14:textId="77777777" w:rsidTr="00F807D6">
        <w:trPr>
          <w:trHeight w:val="420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FE041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AFDE6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B23B1" w14:textId="7220E897" w:rsidR="003E08B6" w:rsidRPr="007D3A5D" w:rsidRDefault="005D2CF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50D8C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08B6" w:rsidRPr="007D3A5D" w14:paraId="42B525BB" w14:textId="77777777" w:rsidTr="00F807D6">
        <w:trPr>
          <w:trHeight w:val="413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05A49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47518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CD3A3" w14:textId="3E866779" w:rsidR="003E08B6" w:rsidRPr="007D3A5D" w:rsidRDefault="005D2CF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FFDB7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08B6" w:rsidRPr="007D3A5D" w14:paraId="767387E4" w14:textId="77777777" w:rsidTr="00F807D6">
        <w:trPr>
          <w:trHeight w:val="420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53F04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F4C41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D1E3F" w14:textId="4A59465D" w:rsidR="003E08B6" w:rsidRPr="007D3A5D" w:rsidRDefault="00EB0350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E3F69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08B6" w:rsidRPr="007D3A5D" w14:paraId="6275C75D" w14:textId="77777777" w:rsidTr="00F807D6">
        <w:trPr>
          <w:trHeight w:val="425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133A2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6A6CA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98486" w14:textId="7E137455" w:rsidR="003E08B6" w:rsidRPr="007D3A5D" w:rsidRDefault="00EB0350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DED4F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927E9">
              <w:rPr>
                <w:rFonts w:ascii="Arial" w:hAnsi="Arial" w:cs="Arial"/>
              </w:rPr>
            </w:r>
            <w:r w:rsidR="008927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D817CA5" w14:textId="77777777" w:rsidR="00C44A64" w:rsidRDefault="00C44A64" w:rsidP="00C44A64"/>
    <w:sectPr w:rsidR="00C44A64" w:rsidSect="00C44A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64"/>
    <w:rsid w:val="00012562"/>
    <w:rsid w:val="00032206"/>
    <w:rsid w:val="00067D60"/>
    <w:rsid w:val="000B3D9C"/>
    <w:rsid w:val="00122CA7"/>
    <w:rsid w:val="001348BF"/>
    <w:rsid w:val="0014379B"/>
    <w:rsid w:val="001532E3"/>
    <w:rsid w:val="00156464"/>
    <w:rsid w:val="001676E6"/>
    <w:rsid w:val="001855D9"/>
    <w:rsid w:val="001B1637"/>
    <w:rsid w:val="001E15E4"/>
    <w:rsid w:val="00203F94"/>
    <w:rsid w:val="002247C8"/>
    <w:rsid w:val="00292B48"/>
    <w:rsid w:val="002A0E79"/>
    <w:rsid w:val="0031294D"/>
    <w:rsid w:val="00342C3A"/>
    <w:rsid w:val="003C6FA0"/>
    <w:rsid w:val="003E08B6"/>
    <w:rsid w:val="00432EBB"/>
    <w:rsid w:val="004631B4"/>
    <w:rsid w:val="004651DB"/>
    <w:rsid w:val="00497B27"/>
    <w:rsid w:val="004F03F2"/>
    <w:rsid w:val="00572A4C"/>
    <w:rsid w:val="00574F1F"/>
    <w:rsid w:val="005D2CF1"/>
    <w:rsid w:val="005F65EF"/>
    <w:rsid w:val="006078EF"/>
    <w:rsid w:val="007139E8"/>
    <w:rsid w:val="00715C12"/>
    <w:rsid w:val="0073686B"/>
    <w:rsid w:val="007642A2"/>
    <w:rsid w:val="008313CC"/>
    <w:rsid w:val="00832C06"/>
    <w:rsid w:val="008773BF"/>
    <w:rsid w:val="008927E9"/>
    <w:rsid w:val="008B1E09"/>
    <w:rsid w:val="008E35DD"/>
    <w:rsid w:val="00974D75"/>
    <w:rsid w:val="00995418"/>
    <w:rsid w:val="009A18FA"/>
    <w:rsid w:val="00A16165"/>
    <w:rsid w:val="00A30365"/>
    <w:rsid w:val="00A91788"/>
    <w:rsid w:val="00AC12CC"/>
    <w:rsid w:val="00AD3286"/>
    <w:rsid w:val="00B917DE"/>
    <w:rsid w:val="00B96B99"/>
    <w:rsid w:val="00C40C32"/>
    <w:rsid w:val="00C44A64"/>
    <w:rsid w:val="00C56B9F"/>
    <w:rsid w:val="00C65192"/>
    <w:rsid w:val="00C70659"/>
    <w:rsid w:val="00C71B8D"/>
    <w:rsid w:val="00CA32D0"/>
    <w:rsid w:val="00CC129D"/>
    <w:rsid w:val="00D448DF"/>
    <w:rsid w:val="00D618DA"/>
    <w:rsid w:val="00DD5D22"/>
    <w:rsid w:val="00E30E78"/>
    <w:rsid w:val="00E65D91"/>
    <w:rsid w:val="00EB0350"/>
    <w:rsid w:val="00ED17C1"/>
    <w:rsid w:val="00F60552"/>
    <w:rsid w:val="00F67E1A"/>
    <w:rsid w:val="00F807D6"/>
    <w:rsid w:val="00F91106"/>
    <w:rsid w:val="00FC4F16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DD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64"/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676E6"/>
    <w:pPr>
      <w:spacing w:after="0" w:line="240" w:lineRule="auto"/>
      <w:contextualSpacing/>
    </w:pPr>
    <w:rPr>
      <w:rFonts w:asciiTheme="majorHAnsi" w:eastAsiaTheme="majorEastAsia" w:hAnsiTheme="majorHAnsi"/>
      <w:color w:val="17A9AD"/>
      <w:sz w:val="56"/>
    </w:rPr>
  </w:style>
  <w:style w:type="character" w:customStyle="1" w:styleId="TitreCar">
    <w:name w:val="Titre Car"/>
    <w:basedOn w:val="Policepardfaut"/>
    <w:link w:val="Titre"/>
    <w:uiPriority w:val="10"/>
    <w:rsid w:val="001676E6"/>
    <w:rPr>
      <w:rFonts w:eastAsiaTheme="majorEastAsia"/>
      <w:color w:val="17A9AD"/>
    </w:rPr>
  </w:style>
  <w:style w:type="table" w:styleId="Grilledutableau">
    <w:name w:val="Table Grid"/>
    <w:basedOn w:val="TableauNormal"/>
    <w:uiPriority w:val="59"/>
    <w:rsid w:val="00C4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44A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44A64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C44A64"/>
    <w:pPr>
      <w:spacing w:after="0" w:line="240" w:lineRule="auto"/>
    </w:pPr>
    <w:rPr>
      <w:rFonts w:ascii="Arial" w:eastAsia="Times New Roman" w:hAnsi="Arial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44A64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A64"/>
    <w:rPr>
      <w:rFonts w:ascii="Segoe UI" w:hAnsi="Segoe UI" w:cs="Segoe UI"/>
      <w:color w:val="auto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E1F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1F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1F07"/>
    <w:rPr>
      <w:rFonts w:asciiTheme="minorHAnsi" w:hAnsiTheme="minorHAns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623FADE5BC1459DC1BBE6D680B95B" ma:contentTypeVersion="11" ma:contentTypeDescription="Crée un document." ma:contentTypeScope="" ma:versionID="a1ca822e7c677aeb6f9763d23db2bde1">
  <xsd:schema xmlns:xsd="http://www.w3.org/2001/XMLSchema" xmlns:xs="http://www.w3.org/2001/XMLSchema" xmlns:p="http://schemas.microsoft.com/office/2006/metadata/properties" xmlns:ns3="4b248bf5-e24c-4ec0-83e9-1fb059a960a6" xmlns:ns4="7a722231-1a84-42d5-b4f7-89cd606858a1" targetNamespace="http://schemas.microsoft.com/office/2006/metadata/properties" ma:root="true" ma:fieldsID="87d9094f20c0d98164ec879e2b0f3d70" ns3:_="" ns4:_="">
    <xsd:import namespace="4b248bf5-e24c-4ec0-83e9-1fb059a960a6"/>
    <xsd:import namespace="7a722231-1a84-42d5-b4f7-89cd60685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8bf5-e24c-4ec0-83e9-1fb059a96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22231-1a84-42d5-b4f7-89cd60685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0B526-F61E-4150-BD0D-964196DEF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8F185-BB8E-4404-8A4B-604D98469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B88291-CD19-4E82-A221-AFD8EDFA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48bf5-e24c-4ec0-83e9-1fb059a960a6"/>
    <ds:schemaRef ds:uri="7a722231-1a84-42d5-b4f7-89cd60685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PRESE-Lettre d'intention-Concours H2022.dotx</Template>
  <TotalTime>1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Vincent</dc:creator>
  <cp:keywords/>
  <dc:description/>
  <cp:lastModifiedBy>Sophie Vincent</cp:lastModifiedBy>
  <cp:revision>2</cp:revision>
  <dcterms:created xsi:type="dcterms:W3CDTF">2021-10-18T17:42:00Z</dcterms:created>
  <dcterms:modified xsi:type="dcterms:W3CDTF">2021-10-18T17:42:00Z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0x0101008EA623FADE5BC1459DC1BBE6D680B95B</vt:lpwstr>
  </property>
</Properties>
</file>